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26.450001pt;margin-top:107.370026pt;width:761.48pt;height:17.93pt;mso-position-horizontal-relative:page;mso-position-vertical-relative:page;z-index:-4082" coordorigin="529,2147" coordsize="15230,359">
            <v:group style="position:absolute;left:560;top:2169;width:15168;height:316" coordorigin="560,2169" coordsize="15168,316">
              <v:shape style="position:absolute;left:560;top:2169;width:15168;height:316" coordorigin="560,2169" coordsize="15168,316" path="m560,2485l15728,2485,15728,2169,560,2169,560,2485e" filled="t" fillcolor="#FFFF00" stroked="f">
                <v:path arrowok="t"/>
                <v:fill/>
              </v:shape>
            </v:group>
            <v:group style="position:absolute;left:620;top:2301;width:15048;height:185" coordorigin="620,2301" coordsize="15048,185">
              <v:shape style="position:absolute;left:620;top:2301;width:15048;height:185" coordorigin="620,2301" coordsize="15048,185" path="m620,2485l15668,2485,15668,2301,620,2301,620,2485e" filled="t" fillcolor="#FFFF00" stroked="f">
                <v:path arrowok="t"/>
                <v:fill/>
              </v:shape>
            </v:group>
            <v:group style="position:absolute;left:540;top:2158;width:15208;height:2" coordorigin="540,2158" coordsize="15208,2">
              <v:shape style="position:absolute;left:540;top:2158;width:15208;height:2" coordorigin="540,2158" coordsize="15208,0" path="m540,2158l15748,2158e" filled="f" stroked="t" strokeweight="1.1pt" strokecolor="#000000">
                <v:path arrowok="t"/>
              </v:shape>
            </v:group>
            <v:group style="position:absolute;left:550;top:2169;width:2;height:316" coordorigin="550,2169" coordsize="2,316">
              <v:shape style="position:absolute;left:550;top:2169;width:2;height:316" coordorigin="550,2169" coordsize="0,316" path="m550,2169l550,2485e" filled="f" stroked="t" strokeweight="1.1pt" strokecolor="#000000">
                <v:path arrowok="t"/>
              </v:shape>
            </v:group>
            <v:group style="position:absolute;left:15738;top:2169;width:2;height:316" coordorigin="15738,2169" coordsize="2,316">
              <v:shape style="position:absolute;left:15738;top:2169;width:2;height:316" coordorigin="15738,2169" coordsize="0,316" path="m15738,2169l15738,2485e" filled="f" stroked="t" strokeweight="1.1pt" strokecolor="#000000">
                <v:path arrowok="t"/>
              </v:shape>
            </v:group>
            <v:group style="position:absolute;left:540;top:2495;width:15208;height:2" coordorigin="540,2495" coordsize="15208,2">
              <v:shape style="position:absolute;left:540;top:2495;width:15208;height:2" coordorigin="540,2495" coordsize="15208,0" path="m540,2495l15748,2495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5878" w:right="587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UNCI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NARI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08" w:hRule="exact"/>
        </w:trPr>
        <w:tc>
          <w:tcPr>
            <w:tcW w:w="15188" w:type="dxa"/>
            <w:gridSpan w:val="10"/>
            <w:tcBorders>
              <w:top w:val="single" w:sz="5.60008" w:space="0" w:color="000000"/>
              <w:bottom w:val="single" w:sz="5.59992" w:space="0" w:color="000000"/>
              <w:left w:val="single" w:sz="4.0" w:space="0" w:color="000000"/>
              <w:right w:val="single" w:sz="3.99968" w:space="0" w:color="000000"/>
            </w:tcBorders>
          </w:tcPr>
          <w:p>
            <w:pPr>
              <w:spacing w:before="98" w:after="0" w:line="240" w:lineRule="auto"/>
              <w:ind w:left="7138" w:right="71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726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5.59992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70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5.59992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2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7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3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4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4" w:after="0" w:line="240" w:lineRule="auto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4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4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4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4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4" w:after="0" w:line="240" w:lineRule="auto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4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97" w:right="548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3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40" w:right="501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2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7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7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97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26" w:type="dxa"/>
            <w:vMerge/>
            <w:tcBorders>
              <w:bottom w:val="single" w:sz="2.399840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2.399840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2.399840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2.399840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2.399840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2.399840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2.399840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70" w:type="dxa"/>
            <w:tcBorders>
              <w:top w:val="single" w:sz="8.8" w:space="0" w:color="8DB4E2"/>
              <w:bottom w:val="single" w:sz="2.399840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8DB4E2"/>
              <w:bottom w:val="single" w:sz="2.399840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2.399840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26" w:type="dxa"/>
            <w:tcBorders>
              <w:top w:val="single" w:sz="2.399840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2.399840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89" w:right="57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2.399840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2.399840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2.399840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2.399840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2.399840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70" w:type="dxa"/>
            <w:tcBorders>
              <w:top w:val="single" w:sz="2.399840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6" w:type="dxa"/>
            <w:tcBorders>
              <w:top w:val="single" w:sz="2.399840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2.399840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NumType w:start="86"/>
          <w:pgMar w:header="709" w:footer="745" w:top="1900" w:bottom="940" w:left="440" w:right="980"/>
          <w:headerReference w:type="default" r:id="rId7"/>
          <w:footerReference w:type="default" r:id="rId8"/>
          <w:type w:val="continuous"/>
          <w:pgSz w:w="16840" w:h="11920" w:orient="landscape"/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12" w:hRule="exact"/>
        </w:trPr>
        <w:tc>
          <w:tcPr>
            <w:tcW w:w="15188" w:type="dxa"/>
            <w:gridSpan w:val="10"/>
            <w:tcBorders>
              <w:top w:val="single" w:sz="5.60008" w:space="0" w:color="000000"/>
              <w:bottom w:val="single" w:sz="5.60008" w:space="0" w:color="000000"/>
              <w:left w:val="single" w:sz="4.0" w:space="0" w:color="000000"/>
              <w:right w:val="single" w:sz="3.9996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435" w:right="54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726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2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405" w:right="539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4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4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4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4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4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4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4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4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2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24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4.00016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4.00016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4.00016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4.00016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16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2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980" w:right="596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OM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1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19" w:right="20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89" w:right="57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18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5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2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Mar w:header="709" w:footer="745" w:top="1900" w:bottom="940" w:left="440" w:right="980"/>
          <w:headerReference w:type="default" r:id="rId9"/>
          <w:pgSz w:w="16840" w:h="11920" w:orient="landscape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6.450001pt;margin-top:341.250031pt;width:761.48pt;height:17.72pt;mso-position-horizontal-relative:page;mso-position-vertical-relative:page;z-index:-4081" coordorigin="529,6825" coordsize="15230,354">
            <v:group style="position:absolute;left:560;top:6846;width:15168;height:313" coordorigin="560,6846" coordsize="15168,313">
              <v:shape style="position:absolute;left:560;top:6846;width:15168;height:313" coordorigin="560,6846" coordsize="15168,313" path="m560,7158l15728,7158,15728,6846,560,6846,560,7158e" filled="t" fillcolor="#FFFF00" stroked="f">
                <v:path arrowok="t"/>
                <v:fill/>
              </v:shape>
            </v:group>
            <v:group style="position:absolute;left:620;top:6978;width:15048;height:181" coordorigin="620,6978" coordsize="15048,181">
              <v:shape style="position:absolute;left:620;top:6978;width:15048;height:180" coordorigin="620,6978" coordsize="15048,180" path="m620,7158l15668,7158,15668,6978,620,6978,620,7158e" filled="t" fillcolor="#FFFF00" stroked="f">
                <v:path arrowok="t"/>
                <v:fill/>
              </v:shape>
            </v:group>
            <v:group style="position:absolute;left:540;top:6836;width:15208;height:2" coordorigin="540,6836" coordsize="15208,2">
              <v:shape style="position:absolute;left:540;top:6836;width:15208;height:2" coordorigin="540,6836" coordsize="15208,0" path="m540,6836l15748,6836e" filled="f" stroked="t" strokeweight="1.1pt" strokecolor="#000000">
                <v:path arrowok="t"/>
              </v:shape>
            </v:group>
            <v:group style="position:absolute;left:550;top:6846;width:2;height:313" coordorigin="550,6846" coordsize="2,313">
              <v:shape style="position:absolute;left:550;top:6846;width:2;height:313" coordorigin="550,6846" coordsize="0,313" path="m550,6846l550,7158e" filled="f" stroked="t" strokeweight="1.1pt" strokecolor="#000000">
                <v:path arrowok="t"/>
              </v:shape>
            </v:group>
            <v:group style="position:absolute;left:15738;top:6846;width:2;height:313" coordorigin="15738,6846" coordsize="2,313">
              <v:shape style="position:absolute;left:15738;top:6846;width:2;height:313" coordorigin="15738,6846" coordsize="0,313" path="m15738,6846l15738,7158e" filled="f" stroked="t" strokeweight="1.1pt" strokecolor="#000000">
                <v:path arrowok="t"/>
              </v:shape>
            </v:group>
            <v:group style="position:absolute;left:540;top:7168;width:15208;height:2" coordorigin="540,7168" coordsize="15208,2">
              <v:shape style="position:absolute;left:540;top:7168;width:15208;height:2" coordorigin="540,7168" coordsize="15208,0" path="m540,7168l15748,7168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7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045" w:right="503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L)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7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6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26" w:hRule="exact"/>
        </w:trPr>
        <w:tc>
          <w:tcPr>
            <w:tcW w:w="15188" w:type="dxa"/>
            <w:gridSpan w:val="10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FFFF00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65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ONAL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NARIO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UNIDAD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É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CNICA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208" w:right="619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LE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9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9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9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9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9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9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9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9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9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9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9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9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5809" w:right="579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UNCI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NARI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ICIO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CNICO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12" w:right="609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Á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7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50" w:after="0" w:line="240" w:lineRule="auto"/>
              <w:ind w:left="9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50" w:after="0" w:line="240" w:lineRule="auto"/>
              <w:ind w:left="10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077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0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40" w:right="661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7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nil" w:sz="6" w:space="0" w:color="auto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09" w:footer="745" w:top="1900" w:bottom="940" w:left="440" w:right="980"/>
          <w:headerReference w:type="default" r:id="rId10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26" w:hRule="exact"/>
        </w:trPr>
        <w:tc>
          <w:tcPr>
            <w:tcW w:w="724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2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nil" w:sz="6" w:space="0" w:color="auto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1" w:hRule="exact"/>
        </w:trPr>
        <w:tc>
          <w:tcPr>
            <w:tcW w:w="724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89" w:lineRule="exact"/>
              <w:ind w:left="235" w:right="21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89" w:lineRule="exact"/>
              <w:ind w:left="591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3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3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6.450001pt;margin-top:160.200027pt;width:761.48pt;height:17.7pt;mso-position-horizontal-relative:page;mso-position-vertical-relative:page;z-index:-4080" coordorigin="529,3204" coordsize="15230,354">
            <v:group style="position:absolute;left:560;top:3225;width:15168;height:312" coordorigin="560,3225" coordsize="15168,312">
              <v:shape style="position:absolute;left:560;top:3225;width:15168;height:312" coordorigin="560,3225" coordsize="15168,312" path="m560,3537l15728,3537,15728,3225,560,3225,560,3537e" filled="t" fillcolor="#FFFF00" stroked="f">
                <v:path arrowok="t"/>
                <v:fill/>
              </v:shape>
            </v:group>
            <v:group style="position:absolute;left:620;top:3357;width:15048;height:180" coordorigin="620,3357" coordsize="15048,180">
              <v:shape style="position:absolute;left:620;top:3357;width:15048;height:180" coordorigin="620,3357" coordsize="15048,180" path="m620,3537l15668,3537,15668,3357,620,3357,620,3537e" filled="t" fillcolor="#FFFF00" stroked="f">
                <v:path arrowok="t"/>
                <v:fill/>
              </v:shape>
            </v:group>
            <v:group style="position:absolute;left:540;top:3215;width:15208;height:2" coordorigin="540,3215" coordsize="15208,2">
              <v:shape style="position:absolute;left:540;top:3215;width:15208;height:2" coordorigin="540,3215" coordsize="15208,0" path="m540,3215l15748,3215e" filled="f" stroked="t" strokeweight="1.1pt" strokecolor="#000000">
                <v:path arrowok="t"/>
              </v:shape>
            </v:group>
            <v:group style="position:absolute;left:550;top:3225;width:2;height:312" coordorigin="550,3225" coordsize="2,312">
              <v:shape style="position:absolute;left:550;top:3225;width:2;height:312" coordorigin="550,3225" coordsize="0,312" path="m550,3225l550,3537e" filled="f" stroked="t" strokeweight="1.1pt" strokecolor="#000000">
                <v:path arrowok="t"/>
              </v:shape>
            </v:group>
            <v:group style="position:absolute;left:15738;top:3225;width:2;height:312" coordorigin="15738,3225" coordsize="2,312">
              <v:shape style="position:absolute;left:15738;top:3225;width:2;height:312" coordorigin="15738,3225" coordsize="0,312" path="m15738,3225l15738,3537e" filled="f" stroked="t" strokeweight="1.1pt" strokecolor="#000000">
                <v:path arrowok="t"/>
              </v:shape>
            </v:group>
            <v:group style="position:absolute;left:540;top:3547;width:15208;height:2" coordorigin="540,3547" coordsize="15208,2">
              <v:shape style="position:absolute;left:540;top:3547;width:15208;height:2" coordorigin="540,3547" coordsize="15208,0" path="m540,3547l15748,3547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46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UNCI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NARI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ICIO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CONO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09" w:right="579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620" w:right="560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6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221" w:right="620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O/A</w:t>
            </w:r>
            <w:r>
              <w:rPr>
                <w:rFonts w:ascii="Calibri" w:hAnsi="Calibri" w:cs="Calibri" w:eastAsia="Calibri"/>
                <w:sz w:val="16"/>
                <w:szCs w:val="16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1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2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A1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8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39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Mar w:header="709" w:footer="745" w:top="1900" w:bottom="940" w:left="440" w:right="980"/>
          <w:pgSz w:w="16840" w:h="11920" w:orient="landscape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477" w:right="646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1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0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4.000080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080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313" w:right="5299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J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5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99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6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8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4.00016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5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0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4.00016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4.00016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8" w:type="dxa"/>
            <w:tcBorders>
              <w:top w:val="single" w:sz="8.8" w:space="0" w:color="000000"/>
              <w:bottom w:val="single" w:sz="4.00016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8" w:type="dxa"/>
            <w:tcBorders>
              <w:top w:val="single" w:sz="8.8" w:space="0" w:color="000000"/>
              <w:bottom w:val="single" w:sz="4.00016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4.00016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145" w:right="612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7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90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90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6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5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0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8.999996" w:type="dxa"/>
      </w:tblPr>
      <w:tblGrid/>
      <w:tr>
        <w:trPr>
          <w:trHeight w:val="336" w:hRule="exact"/>
        </w:trPr>
        <w:tc>
          <w:tcPr>
            <w:tcW w:w="15188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789" w:right="577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SC</w:t>
            </w:r>
            <w:r>
              <w:rPr>
                <w:rFonts w:ascii="Calibri" w:hAnsi="Calibri" w:cs="Calibri" w:eastAsia="Calibri"/>
                <w:sz w:val="16"/>
                <w:szCs w:val="16"/>
                <w:spacing w:val="-2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72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4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13" w:type="dxa"/>
            <w:vMerge w:val="restart"/>
            <w:tcBorders>
              <w:top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3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3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03" w:right="47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6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7" w:hRule="exact"/>
        </w:trPr>
        <w:tc>
          <w:tcPr>
            <w:tcW w:w="72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31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6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39" w:right="52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892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141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364" w:type="dxa"/>
            <w:vMerge/>
            <w:tcBorders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13" w:type="dxa"/>
            <w:vMerge/>
            <w:tcBorders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370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2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546" w:type="dxa"/>
            <w:tcBorders>
              <w:top w:val="single" w:sz="8.8" w:space="0" w:color="8DB4E2"/>
              <w:bottom w:val="single" w:sz="8.8" w:space="0" w:color="000000"/>
              <w:left w:val="single" w:sz="4.00016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9" w:type="dxa"/>
            <w:tcBorders>
              <w:top w:val="single" w:sz="8.8" w:space="0" w:color="8DB4E2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24" w:right="50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2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235" w:right="22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</w:rPr>
              <w:t>C2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9" w:lineRule="exact"/>
              <w:ind w:left="590" w:right="574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99"/>
              </w:rPr>
              <w:t>1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99"/>
              </w:rPr>
              <w:t>4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16" w:type="dxa"/>
            <w:tcBorders>
              <w:top w:val="single" w:sz="8.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5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892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7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141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00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64" w:type="dxa"/>
            <w:tcBorders>
              <w:top w:val="single" w:sz="8.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1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13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5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370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8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546" w:type="dxa"/>
            <w:tcBorders>
              <w:top w:val="single" w:sz="8.8" w:space="0" w:color="000000"/>
              <w:bottom w:val="single" w:sz="3.99992" w:space="0" w:color="000000"/>
              <w:left w:val="single" w:sz="4.00016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46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9" w:type="dxa"/>
            <w:tcBorders>
              <w:top w:val="single" w:sz="8.8" w:space="0" w:color="000000"/>
              <w:bottom w:val="single" w:sz="3.99992" w:space="0" w:color="000000"/>
              <w:left w:val="single" w:sz="3.99968" w:space="0" w:color="000000"/>
              <w:right w:val="single" w:sz="3.99968" w:space="0" w:color="000000"/>
            </w:tcBorders>
          </w:tcPr>
          <w:p>
            <w:pPr>
              <w:spacing w:before="43" w:after="0" w:line="240" w:lineRule="auto"/>
              <w:ind w:left="2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52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p>
      <w:pPr>
        <w:jc w:val="left"/>
        <w:spacing w:after="0"/>
        <w:sectPr>
          <w:pgMar w:header="709" w:footer="745" w:top="1900" w:bottom="940" w:left="440" w:right="980"/>
          <w:headerReference w:type="default" r:id="rId11"/>
          <w:pgSz w:w="16840" w:h="11920" w:orient="landscape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26.65pt;margin-top:35.450024pt;width:707.27002pt;height:76.47pt;mso-position-horizontal-relative:page;mso-position-vertical-relative:page;z-index:-4079" coordorigin="533,709" coordsize="14145,1529">
            <v:shape style="position:absolute;left:7471;top:709;width:1331;height:1207" type="#_x0000_t75">
              <v:imagedata r:id="rId13" o:title=""/>
            </v:shape>
            <v:group style="position:absolute;left:548;top:1928;width:14115;height:300" coordorigin="548,1928" coordsize="14115,300">
              <v:shape style="position:absolute;left:548;top:1928;width:14115;height:300" coordorigin="548,1928" coordsize="14115,300" path="m548,2228l14663,2228,14663,1928,548,1928,548,2228e" filled="t" fillcolor="#FFFF00" stroked="f">
                <v:path arrowok="t"/>
                <v:fill/>
              </v:shape>
            </v:group>
            <v:group style="position:absolute;left:612;top:2044;width:13984;height:184" coordorigin="612,2044" coordsize="13984,184">
              <v:shape style="position:absolute;left:612;top:2044;width:13984;height:184" coordorigin="612,2044" coordsize="13984,184" path="m612,2228l14596,2228,14596,2044,612,2044,612,2228e" filled="t" fillcolor="#FFFF00" stroked="f">
                <v:path arrowok="t"/>
                <v:fill/>
              </v:shape>
            </v:group>
            <v:group style="position:absolute;left:540;top:1922;width:14131;height:2" coordorigin="540,1922" coordsize="14131,2">
              <v:shape style="position:absolute;left:540;top:1922;width:14131;height:2" coordorigin="540,1922" coordsize="14131,0" path="m540,1922l14671,1922e" filled="f" stroked="t" strokeweight=".7pt" strokecolor="#000000">
                <v:path arrowok="t"/>
              </v:shape>
            </v:group>
            <v:group style="position:absolute;left:548;top:1926;width:14115;height:2" coordorigin="548,1926" coordsize="14115,2">
              <v:shape style="position:absolute;left:548;top:1926;width:14115;height:2" coordorigin="548,1926" coordsize="14115,0" path="m548,1926l14663,1926e" filled="f" stroked="t" strokeweight=".3pt" strokecolor="#FFFF00">
                <v:path arrowok="t"/>
              </v:shape>
            </v:group>
            <v:group style="position:absolute;left:544;top:1928;width:2;height:300" coordorigin="544,1928" coordsize="2,300">
              <v:shape style="position:absolute;left:544;top:1928;width:2;height:300" coordorigin="544,1928" coordsize="0,300" path="m544,1928l544,2228e" filled="f" stroked="t" strokeweight=".5pt" strokecolor="#000000">
                <v:path arrowok="t"/>
              </v:shape>
            </v:group>
            <v:group style="position:absolute;left:14667;top:1928;width:2;height:300" coordorigin="14667,1928" coordsize="2,300">
              <v:shape style="position:absolute;left:14667;top:1928;width:2;height:300" coordorigin="14667,1928" coordsize="0,300" path="m14667,1928l14667,2228e" filled="f" stroked="t" strokeweight=".50002pt" strokecolor="#000000">
                <v:path arrowok="t"/>
              </v:shape>
            </v:group>
            <v:group style="position:absolute;left:540;top:2232;width:14131;height:2" coordorigin="540,2232" coordsize="14131,2">
              <v:shape style="position:absolute;left:540;top:2232;width:14131;height:2" coordorigin="540,2232" coordsize="14131,0" path="m540,2232l14671,2232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0" w:lineRule="exact"/>
        <w:ind w:left="5866" w:right="687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6.049999pt;margin-top:107.853889pt;width:708.28pt;height:17.7pt;mso-position-horizontal-relative:page;mso-position-vertical-relative:paragraph;z-index:-4078" coordorigin="521,2157" coordsize="14166,354">
            <v:group style="position:absolute;left:552;top:2178;width:14104;height:312" coordorigin="552,2178" coordsize="14104,312">
              <v:shape style="position:absolute;left:552;top:2178;width:14104;height:312" coordorigin="552,2178" coordsize="14104,312" path="m552,2490l14656,2490,14656,2178,552,2178,552,2490e" filled="t" fillcolor="#FFFF00" stroked="f">
                <v:path arrowok="t"/>
                <v:fill/>
              </v:shape>
            </v:group>
            <v:group style="position:absolute;left:612;top:2310;width:13984;height:180" coordorigin="612,2310" coordsize="13984,180">
              <v:shape style="position:absolute;left:612;top:2310;width:13984;height:180" coordorigin="612,2310" coordsize="13984,180" path="m612,2490l14596,2490,14596,2310,612,2310,612,2490e" filled="t" fillcolor="#FFFF00" stroked="f">
                <v:path arrowok="t"/>
                <v:fill/>
              </v:shape>
            </v:group>
            <v:group style="position:absolute;left:532;top:2168;width:14144;height:2" coordorigin="532,2168" coordsize="14144,2">
              <v:shape style="position:absolute;left:532;top:2168;width:14144;height:2" coordorigin="532,2168" coordsize="14144,0" path="m532,2168l14676,2168e" filled="f" stroked="t" strokeweight="1.1pt" strokecolor="#000000">
                <v:path arrowok="t"/>
              </v:shape>
            </v:group>
            <v:group style="position:absolute;left:542;top:2178;width:2;height:312" coordorigin="542,2178" coordsize="2,312">
              <v:shape style="position:absolute;left:542;top:2178;width:2;height:312" coordorigin="542,2178" coordsize="0,312" path="m542,2178l542,2490e" filled="f" stroked="t" strokeweight="1.1pt" strokecolor="#000000">
                <v:path arrowok="t"/>
              </v:shape>
            </v:group>
            <v:group style="position:absolute;left:14666;top:2178;width:2;height:312" coordorigin="14666,2178" coordsize="2,312">
              <v:shape style="position:absolute;left:14666;top:2178;width:2;height:312" coordorigin="14666,2178" coordsize="0,312" path="m14666,2178l14666,2490e" filled="f" stroked="t" strokeweight="1.1pt" strokecolor="#000000">
                <v:path arrowok="t"/>
              </v:shape>
            </v:group>
            <v:group style="position:absolute;left:532;top:2500;width:14144;height:2" coordorigin="532,2500" coordsize="14144,2">
              <v:shape style="position:absolute;left:532;top:2500;width:14144;height:2" coordorigin="532,2500" coordsize="14144,0" path="m532,2500l14676,2500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DI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CCI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125" w:type="dxa"/>
            <w:gridSpan w:val="10"/>
            <w:tcBorders>
              <w:top w:val="single" w:sz="5.60008" w:space="0" w:color="000000"/>
              <w:bottom w:val="single" w:sz="5.60008" w:space="0" w:color="000000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151" w:right="613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736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5.6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5.6000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/>
            <w:rPr/>
          </w:p>
        </w:tc>
        <w:tc>
          <w:tcPr>
            <w:tcW w:w="1652" w:type="dxa"/>
            <w:tcBorders>
              <w:top w:val="single" w:sz="8.79992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21" w:after="0" w:line="240" w:lineRule="auto"/>
              <w:ind w:left="51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16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21" w:after="0" w:line="240" w:lineRule="auto"/>
              <w:ind w:left="97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40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105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5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240" w:lineRule="auto"/>
        <w:ind w:left="412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ABORA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ICIO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Ó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INI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RA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125" w:type="dxa"/>
            <w:gridSpan w:val="10"/>
            <w:tcBorders>
              <w:top w:val="single" w:sz="5.60008" w:space="0" w:color="000000"/>
              <w:bottom w:val="single" w:sz="5.59992" w:space="0" w:color="000000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7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UNIDAD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URIDICO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736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7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08" w:hRule="exact"/>
        </w:trPr>
        <w:tc>
          <w:tcPr>
            <w:tcW w:w="14125" w:type="dxa"/>
            <w:gridSpan w:val="10"/>
            <w:tcBorders>
              <w:top w:val="single" w:sz="5.60008" w:space="0" w:color="000000"/>
              <w:bottom w:val="single" w:sz="5.60016" w:space="0" w:color="000000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218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UNIDAD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6" w:hRule="exact"/>
        </w:trPr>
        <w:tc>
          <w:tcPr>
            <w:tcW w:w="736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5.6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5.60016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5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9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3" w:hRule="exact"/>
        </w:trPr>
        <w:tc>
          <w:tcPr>
            <w:tcW w:w="14125" w:type="dxa"/>
            <w:gridSpan w:val="10"/>
            <w:tcBorders>
              <w:top w:val="single" w:sz="5.59992" w:space="0" w:color="000000"/>
              <w:bottom w:val="single" w:sz="5.59992" w:space="0" w:color="000000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78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AB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UNIDAD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CONO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ON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)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736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24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Mar w:header="0" w:footer="745" w:top="1080" w:bottom="940" w:left="420" w:right="1020"/>
          <w:headerReference w:type="default" r:id="rId12"/>
          <w:pgSz w:w="16840" w:h="11920" w:orient="landscape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26.049999pt;margin-top:302.650024pt;width:708.28pt;height:17.9pt;mso-position-horizontal-relative:page;mso-position-vertical-relative:page;z-index:-4077" coordorigin="521,6053" coordsize="14166,358">
            <v:group style="position:absolute;left:552;top:6074;width:14104;height:316" coordorigin="552,6074" coordsize="14104,316">
              <v:shape style="position:absolute;left:552;top:6074;width:14104;height:316" coordorigin="552,6074" coordsize="14104,316" path="m552,6390l14656,6390,14656,6074,552,6074,552,6390e" filled="t" fillcolor="#FFFF00" stroked="f">
                <v:path arrowok="t"/>
                <v:fill/>
              </v:shape>
            </v:group>
            <v:group style="position:absolute;left:612;top:6206;width:13984;height:184" coordorigin="612,6206" coordsize="13984,184">
              <v:shape style="position:absolute;left:612;top:6206;width:13984;height:184" coordorigin="612,6206" coordsize="13984,184" path="m612,6390l14596,6390,14596,6206,612,6206,612,6390e" filled="t" fillcolor="#FFFF00" stroked="f">
                <v:path arrowok="t"/>
                <v:fill/>
              </v:shape>
            </v:group>
            <v:group style="position:absolute;left:532;top:6064;width:14144;height:2" coordorigin="532,6064" coordsize="14144,2">
              <v:shape style="position:absolute;left:532;top:6064;width:14144;height:2" coordorigin="532,6064" coordsize="14144,0" path="m532,6064l14676,6064e" filled="f" stroked="t" strokeweight="1.1pt" strokecolor="#000000">
                <v:path arrowok="t"/>
              </v:shape>
            </v:group>
            <v:group style="position:absolute;left:542;top:6074;width:2;height:316" coordorigin="542,6074" coordsize="2,316">
              <v:shape style="position:absolute;left:542;top:6074;width:2;height:316" coordorigin="542,6074" coordsize="0,316" path="m542,6074l542,6390e" filled="f" stroked="t" strokeweight="1.1pt" strokecolor="#000000">
                <v:path arrowok="t"/>
              </v:shape>
            </v:group>
            <v:group style="position:absolute;left:14666;top:6074;width:2;height:316" coordorigin="14666,6074" coordsize="2,316">
              <v:shape style="position:absolute;left:14666;top:6074;width:2;height:316" coordorigin="14666,6074" coordsize="0,316" path="m14666,6074l14666,6390e" filled="f" stroked="t" strokeweight="1.1pt" strokecolor="#000000">
                <v:path arrowok="t"/>
              </v:shape>
            </v:group>
            <v:group style="position:absolute;left:532;top:6400;width:14144;height:2" coordorigin="532,6400" coordsize="14144,2">
              <v:shape style="position:absolute;left:532;top:6400;width:14144;height:2" coordorigin="532,6400" coordsize="14144,0" path="m532,6400l14676,6400e" filled="f" stroked="t" strokeweight="1.1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3" w:hRule="exact"/>
        </w:trPr>
        <w:tc>
          <w:tcPr>
            <w:tcW w:w="14125" w:type="dxa"/>
            <w:gridSpan w:val="10"/>
            <w:tcBorders>
              <w:top w:val="single" w:sz="5.6" w:space="0" w:color="000000"/>
              <w:bottom w:val="single" w:sz="5.59992" w:space="0" w:color="000000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5771" w:right="57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/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12" w:hRule="exact"/>
        </w:trPr>
        <w:tc>
          <w:tcPr>
            <w:tcW w:w="736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5.5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5.59992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79992" w:space="0" w:color="000000"/>
              <w:bottom w:val="single" w:sz="4.000080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4.000080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6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4.000080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12" w:hRule="exact"/>
        </w:trPr>
        <w:tc>
          <w:tcPr>
            <w:tcW w:w="14125" w:type="dxa"/>
            <w:gridSpan w:val="10"/>
            <w:tcBorders>
              <w:top w:val="single" w:sz="5.59992" w:space="0" w:color="000000"/>
              <w:bottom w:val="single" w:sz="2.4" w:space="0" w:color="8DB4E2"/>
              <w:left w:val="single" w:sz="4.0" w:space="0" w:color="000000"/>
              <w:right w:val="single" w:sz="4.00016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59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ARQUE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736" w:type="dxa"/>
            <w:vMerge w:val="restart"/>
            <w:tcBorders>
              <w:top w:val="single" w:sz="5.68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5.68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5.68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5.68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5.68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5.68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5.68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5.68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5.6800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5.6800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6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440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ONAL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ABORA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UNIDAD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CNICA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ICA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ÓN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2" w:hRule="exact"/>
        </w:trPr>
        <w:tc>
          <w:tcPr>
            <w:tcW w:w="14125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5773" w:right="576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CNICO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73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79992" w:space="0" w:color="000000"/>
              <w:bottom w:val="single" w:sz="4.00016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5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4.00016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7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4.00016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4.00016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4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4.00016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3" w:hRule="exact"/>
        </w:trPr>
        <w:tc>
          <w:tcPr>
            <w:tcW w:w="14125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81" w:lineRule="exact"/>
              <w:ind w:left="6097" w:right="608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CANICO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73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79992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79992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3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79992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7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3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4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79992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jc w:val="left"/>
        <w:spacing w:after="0"/>
        <w:sectPr>
          <w:pgMar w:header="709" w:footer="745" w:top="1900" w:bottom="940" w:left="420" w:right="1020"/>
          <w:headerReference w:type="default" r:id="rId14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6" w:hRule="exact"/>
        </w:trPr>
        <w:tc>
          <w:tcPr>
            <w:tcW w:w="14125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765" w:right="575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UDA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CANICO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73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5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8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4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9" w:right="44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2" w:type="dxa"/>
            <w:tcBorders>
              <w:top w:val="single" w:sz="8.8" w:space="0" w:color="000000"/>
              <w:bottom w:val="single" w:sz="8.8" w:space="0" w:color="8DB4E2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5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8000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5" w:type="dxa"/>
            <w:vMerge/>
            <w:tcBorders>
              <w:bottom w:val="single" w:sz="8.80008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8" w:type="dxa"/>
            <w:tcBorders>
              <w:top w:val="single" w:sz="8.8" w:space="0" w:color="8DB4E2"/>
              <w:bottom w:val="single" w:sz="8.8000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9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4" w:type="dxa"/>
            <w:tcBorders>
              <w:top w:val="single" w:sz="8.8" w:space="0" w:color="8DB4E2"/>
              <w:bottom w:val="single" w:sz="8.8000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2" w:type="dxa"/>
            <w:tcBorders>
              <w:top w:val="single" w:sz="8.8" w:space="0" w:color="8DB4E2"/>
              <w:bottom w:val="single" w:sz="8.80008" w:space="0" w:color="000000"/>
              <w:left w:val="single" w:sz="4.00016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7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6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80008" w:space="0" w:color="000000"/>
              <w:bottom w:val="single" w:sz="3.99992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4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39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5" w:type="dxa"/>
            <w:tcBorders>
              <w:top w:val="single" w:sz="8.80008" w:space="0" w:color="000000"/>
              <w:bottom w:val="single" w:sz="3.99992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7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8" w:type="dxa"/>
            <w:tcBorders>
              <w:top w:val="single" w:sz="8.8000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3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4" w:type="dxa"/>
            <w:tcBorders>
              <w:top w:val="single" w:sz="8.8000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4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2" w:type="dxa"/>
            <w:tcBorders>
              <w:top w:val="single" w:sz="8.80008" w:space="0" w:color="000000"/>
              <w:bottom w:val="single" w:sz="3.99992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39" w:after="0" w:line="240" w:lineRule="auto"/>
              <w:ind w:left="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000004" w:type="dxa"/>
      </w:tblPr>
      <w:tblGrid/>
      <w:tr>
        <w:trPr>
          <w:trHeight w:val="336" w:hRule="exact"/>
        </w:trPr>
        <w:tc>
          <w:tcPr>
            <w:tcW w:w="14125" w:type="dxa"/>
            <w:gridSpan w:val="10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4.00016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932" w:right="492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3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ARQ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3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-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ICIAL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0" w:hRule="exact"/>
        </w:trPr>
        <w:tc>
          <w:tcPr>
            <w:tcW w:w="736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GRU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7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67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14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777" w:type="dxa"/>
            <w:vMerge w:val="restart"/>
            <w:tcBorders>
              <w:top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1" w:lineRule="exact"/>
              <w:ind w:left="2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RODU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8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29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456" w:right="43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AGA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000000"/>
              <w:bottom w:val="single" w:sz="8.8" w:space="0" w:color="8DB4E2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181" w:lineRule="exact"/>
              <w:ind w:left="34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36" w:hRule="exact"/>
        </w:trPr>
        <w:tc>
          <w:tcPr>
            <w:tcW w:w="736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612" w:type="dxa"/>
            <w:vMerge/>
            <w:tcBorders>
              <w:bottom w:val="single" w:sz="8.8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652" w:type="dxa"/>
            <w:tcBorders>
              <w:top w:val="single" w:sz="8.8" w:space="0" w:color="8DB4E2"/>
              <w:bottom w:val="single" w:sz="8.8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559" w:right="541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BA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2232" w:type="dxa"/>
            <w:tcBorders>
              <w:top w:val="single" w:sz="8.8" w:space="0" w:color="8DB4E2"/>
              <w:bottom w:val="single" w:sz="8.8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715" w:right="6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INO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22" w:type="dxa"/>
            <w:tcBorders>
              <w:top w:val="single" w:sz="8.8" w:space="0" w:color="8DB4E2"/>
              <w:bottom w:val="single" w:sz="8.8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31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CI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ICO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91" w:type="dxa"/>
            <w:vMerge/>
            <w:tcBorders>
              <w:bottom w:val="single" w:sz="8.8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777" w:type="dxa"/>
            <w:vMerge/>
            <w:tcBorders>
              <w:bottom w:val="single" w:sz="8.8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/>
            <w:rPr/>
          </w:p>
        </w:tc>
        <w:tc>
          <w:tcPr>
            <w:tcW w:w="1484" w:type="dxa"/>
            <w:tcBorders>
              <w:top w:val="single" w:sz="8.8" w:space="0" w:color="8DB4E2"/>
              <w:bottom w:val="single" w:sz="8.8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28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UNCI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b/>
                <w:bCs/>
                <w:position w:val="-1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465" w:type="dxa"/>
            <w:tcBorders>
              <w:top w:val="single" w:sz="8.8" w:space="0" w:color="8DB4E2"/>
              <w:bottom w:val="single" w:sz="8.80016" w:space="0" w:color="000000"/>
              <w:left w:val="single" w:sz="8.8" w:space="0" w:color="000000"/>
              <w:right w:val="single" w:sz="8.8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7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  <w:b/>
                <w:bCs/>
                <w:position w:val="-1"/>
              </w:rPr>
              <w:t>X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254" w:type="dxa"/>
            <w:tcBorders>
              <w:top w:val="single" w:sz="8.8" w:space="0" w:color="8DB4E2"/>
              <w:bottom w:val="single" w:sz="8.80016" w:space="0" w:color="000000"/>
              <w:left w:val="single" w:sz="8.8" w:space="0" w:color="000000"/>
              <w:right w:val="single" w:sz="4.00016" w:space="0" w:color="000000"/>
            </w:tcBorders>
            <w:shd w:val="clear" w:color="auto" w:fill="8DB4E2"/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81" w:lineRule="exact"/>
              <w:ind w:left="403" w:right="3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  <w:position w:val="-1"/>
              </w:rPr>
              <w:t>AÑO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327" w:hRule="exact"/>
        </w:trPr>
        <w:tc>
          <w:tcPr>
            <w:tcW w:w="736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279" w:right="2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12" w:type="dxa"/>
            <w:tcBorders>
              <w:top w:val="single" w:sz="8.8" w:space="0" w:color="000000"/>
              <w:bottom w:val="single" w:sz="8.8" w:space="0" w:color="000000"/>
              <w:left w:val="single" w:sz="8.8" w:space="0" w:color="000000"/>
              <w:right w:val="single" w:sz="8.8" w:space="0" w:color="000000"/>
            </w:tcBorders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75" w:lineRule="exact"/>
              <w:ind w:left="35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  <w:position w:val="-1"/>
              </w:rPr>
              <w:t>17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652" w:type="dxa"/>
            <w:tcBorders>
              <w:top w:val="single" w:sz="8.80016" w:space="0" w:color="000000"/>
              <w:bottom w:val="single" w:sz="4.00016" w:space="0" w:color="000000"/>
              <w:left w:val="single" w:sz="8.8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2232" w:type="dxa"/>
            <w:tcBorders>
              <w:top w:val="single" w:sz="8.80016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9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622" w:type="dxa"/>
            <w:tcBorders>
              <w:top w:val="single" w:sz="8.80016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38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91" w:type="dxa"/>
            <w:tcBorders>
              <w:top w:val="single" w:sz="8.80016" w:space="0" w:color="000000"/>
              <w:bottom w:val="single" w:sz="4.00016" w:space="0" w:color="000000"/>
              <w:left w:val="single" w:sz="3.99992" w:space="0" w:color="000000"/>
              <w:right w:val="single" w:sz="3.99992" w:space="0" w:color="000000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777" w:type="dxa"/>
            <w:tcBorders>
              <w:top w:val="single" w:sz="8.80016" w:space="0" w:color="000000"/>
              <w:bottom w:val="single" w:sz="4.00016" w:space="0" w:color="000000"/>
              <w:left w:val="single" w:sz="3.99992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71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84" w:type="dxa"/>
            <w:tcBorders>
              <w:top w:val="single" w:sz="8.80016" w:space="0" w:color="000000"/>
              <w:bottom w:val="single" w:sz="4.00016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9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465" w:type="dxa"/>
            <w:tcBorders>
              <w:top w:val="single" w:sz="8.80016" w:space="0" w:color="000000"/>
              <w:bottom w:val="single" w:sz="4.00016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  <w:tc>
          <w:tcPr>
            <w:tcW w:w="1254" w:type="dxa"/>
            <w:tcBorders>
              <w:top w:val="single" w:sz="8.80016" w:space="0" w:color="000000"/>
              <w:bottom w:val="single" w:sz="4.00016" w:space="0" w:color="000000"/>
              <w:left w:val="single" w:sz="4.00016" w:space="0" w:color="000000"/>
              <w:right w:val="single" w:sz="4.00016" w:space="0" w:color="000000"/>
            </w:tcBorders>
          </w:tcPr>
          <w:p>
            <w:pPr>
              <w:spacing w:before="4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€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4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</w:p>
    <w:sectPr>
      <w:pgMar w:header="709" w:footer="745" w:top="1900" w:bottom="1140" w:left="420" w:right="102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3.380005pt;margin-top:537.128296pt;width:14.0pt;height:12pt;mso-position-horizontal-relative:page;mso-position-vertical-relative:page;z-index:-4081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82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80" type="#_x0000_t75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79" type="#_x0000_t75">
          <v:imagedata r:id="rId1" o:title="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78" type="#_x0000_t75">
          <v:imagedata r:id="rId1" o:title="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73.549988pt;margin-top:35.450024pt;width:66.55pt;height:60.35pt;mso-position-horizontal-relative:page;mso-position-vertical-relative:page;z-index:-4077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image" Target="media/image5.jpg"/><Relationship Id="rId14" Type="http://schemas.openxmlformats.org/officeDocument/2006/relationships/header" Target="header6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Yoleida Del Valle Calero González</dc:creator>
  <dc:title>2</dc:title>
  <dcterms:created xsi:type="dcterms:W3CDTF">2023-08-29T11:31:35Z</dcterms:created>
  <dcterms:modified xsi:type="dcterms:W3CDTF">2023-08-29T11:31:35Z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LastSaved">
    <vt:filetime>2023-08-29T00:00:00Z</vt:filetime>
  </property>
</Properties>
</file>